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AE1" w14:textId="77777777" w:rsidR="00BA06C1" w:rsidRDefault="00BA06C1" w:rsidP="00BA06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14:paraId="589ABE23" w14:textId="2D4910CF" w:rsidR="00BA06C1" w:rsidRPr="00BA06C1" w:rsidRDefault="00BA06C1" w:rsidP="00BA06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BA06C1">
        <w:rPr>
          <w:rFonts w:ascii="Arial" w:eastAsia="Times New Roman" w:hAnsi="Arial" w:cs="Arial"/>
          <w:b/>
          <w:sz w:val="28"/>
          <w:szCs w:val="20"/>
          <w:lang w:eastAsia="it-IT"/>
        </w:rPr>
        <w:t>Corso di Laurea Magistrale in Biologia Marina</w:t>
      </w:r>
    </w:p>
    <w:p w14:paraId="2B70D00F" w14:textId="77777777" w:rsidR="0081532F" w:rsidRPr="00900109" w:rsidRDefault="0081532F" w:rsidP="00BA06C1">
      <w:pPr>
        <w:pStyle w:val="Titolo1"/>
        <w:spacing w:before="0" w:line="360" w:lineRule="auto"/>
        <w:contextualSpacing/>
        <w:jc w:val="center"/>
        <w:rPr>
          <w:rFonts w:ascii="Calibri" w:hAnsi="Calibri"/>
          <w:color w:val="auto"/>
          <w:sz w:val="24"/>
          <w:szCs w:val="24"/>
        </w:rPr>
      </w:pPr>
      <w:r w:rsidRPr="00900109">
        <w:rPr>
          <w:rFonts w:ascii="Calibri" w:hAnsi="Calibri"/>
          <w:color w:val="auto"/>
          <w:sz w:val="24"/>
          <w:szCs w:val="24"/>
        </w:rPr>
        <w:t xml:space="preserve">MODULO </w:t>
      </w:r>
      <w:r w:rsidR="00812929" w:rsidRPr="00900109">
        <w:rPr>
          <w:rFonts w:ascii="Calibri" w:hAnsi="Calibri"/>
          <w:color w:val="auto"/>
          <w:sz w:val="24"/>
          <w:szCs w:val="24"/>
        </w:rPr>
        <w:t xml:space="preserve">PREPARAZIONE PROVA FINALE </w:t>
      </w:r>
      <w:r w:rsidR="00FD1FB9" w:rsidRPr="00900109">
        <w:rPr>
          <w:rFonts w:ascii="Calibri" w:hAnsi="Calibri"/>
          <w:color w:val="auto"/>
          <w:sz w:val="24"/>
          <w:szCs w:val="24"/>
        </w:rPr>
        <w:t>(</w:t>
      </w:r>
      <w:r w:rsidR="00812929" w:rsidRPr="00900109">
        <w:rPr>
          <w:rFonts w:ascii="Calibri" w:hAnsi="Calibri"/>
          <w:color w:val="auto"/>
          <w:sz w:val="24"/>
          <w:szCs w:val="24"/>
        </w:rPr>
        <w:t>15 CFU – 375 ORE</w:t>
      </w:r>
      <w:r w:rsidR="00FD1FB9" w:rsidRPr="00900109">
        <w:rPr>
          <w:rFonts w:ascii="Calibri" w:hAnsi="Calibri"/>
          <w:color w:val="auto"/>
          <w:sz w:val="24"/>
          <w:szCs w:val="24"/>
        </w:rPr>
        <w:t>)</w:t>
      </w:r>
    </w:p>
    <w:p w14:paraId="21EA9AD4" w14:textId="77777777" w:rsidR="00812929" w:rsidRPr="00900109" w:rsidRDefault="00812929" w:rsidP="00BA06C1">
      <w:pPr>
        <w:pStyle w:val="Titolo1"/>
        <w:spacing w:before="0" w:line="360" w:lineRule="auto"/>
        <w:contextualSpacing/>
        <w:jc w:val="center"/>
        <w:rPr>
          <w:rFonts w:ascii="Calibri" w:hAnsi="Calibri"/>
          <w:color w:val="auto"/>
          <w:sz w:val="24"/>
          <w:szCs w:val="24"/>
        </w:rPr>
      </w:pPr>
      <w:r w:rsidRPr="00900109">
        <w:rPr>
          <w:rFonts w:ascii="Calibri" w:hAnsi="Calibri"/>
          <w:color w:val="auto"/>
          <w:sz w:val="24"/>
          <w:szCs w:val="24"/>
        </w:rPr>
        <w:t xml:space="preserve">PRESSO ENTI E STRUTTURE </w:t>
      </w:r>
      <w:r w:rsidRPr="00BA06C1">
        <w:rPr>
          <w:rFonts w:ascii="Calibri" w:hAnsi="Calibri"/>
          <w:color w:val="auto"/>
          <w:sz w:val="24"/>
          <w:szCs w:val="24"/>
        </w:rPr>
        <w:t>ESTERNE</w:t>
      </w:r>
      <w:r w:rsidRPr="00900109">
        <w:rPr>
          <w:rFonts w:ascii="Calibri" w:hAnsi="Calibri"/>
          <w:color w:val="auto"/>
          <w:szCs w:val="24"/>
        </w:rPr>
        <w:t xml:space="preserve"> </w:t>
      </w:r>
      <w:r w:rsidRPr="00900109">
        <w:rPr>
          <w:rFonts w:ascii="Calibri" w:hAnsi="Calibri"/>
          <w:color w:val="auto"/>
          <w:sz w:val="24"/>
          <w:szCs w:val="24"/>
        </w:rPr>
        <w:t>A UNIBO</w:t>
      </w:r>
    </w:p>
    <w:p w14:paraId="4AED32FC" w14:textId="77777777" w:rsidR="00BA06C1" w:rsidRDefault="00BA06C1" w:rsidP="00BA06C1">
      <w:pPr>
        <w:pStyle w:val="Titolo1"/>
        <w:spacing w:before="0" w:line="360" w:lineRule="auto"/>
        <w:ind w:left="4248"/>
        <w:rPr>
          <w:rFonts w:ascii="Calibri" w:hAnsi="Calibri"/>
          <w:b w:val="0"/>
          <w:color w:val="auto"/>
          <w:sz w:val="24"/>
          <w:szCs w:val="24"/>
        </w:rPr>
      </w:pPr>
    </w:p>
    <w:p w14:paraId="40428684" w14:textId="1ACD2410" w:rsidR="005119AA" w:rsidRPr="00900109" w:rsidRDefault="00B65C3D" w:rsidP="00BA06C1">
      <w:pPr>
        <w:pStyle w:val="Titolo1"/>
        <w:spacing w:before="0" w:line="360" w:lineRule="auto"/>
        <w:ind w:left="4248"/>
        <w:rPr>
          <w:rFonts w:ascii="Calibri" w:hAnsi="Calibri"/>
          <w:b w:val="0"/>
          <w:sz w:val="24"/>
          <w:szCs w:val="24"/>
        </w:rPr>
      </w:pPr>
      <w:r w:rsidRPr="00900109">
        <w:rPr>
          <w:rFonts w:ascii="Calibri" w:hAnsi="Calibri"/>
          <w:b w:val="0"/>
          <w:color w:val="auto"/>
          <w:sz w:val="24"/>
          <w:szCs w:val="24"/>
        </w:rPr>
        <w:t>Spett.le (azienda/ent</w:t>
      </w:r>
      <w:r w:rsidR="005A2210" w:rsidRPr="00900109">
        <w:rPr>
          <w:rFonts w:ascii="Calibri" w:hAnsi="Calibri"/>
          <w:b w:val="0"/>
          <w:color w:val="auto"/>
          <w:sz w:val="24"/>
          <w:szCs w:val="24"/>
        </w:rPr>
        <w:t>e)</w:t>
      </w:r>
      <w:r w:rsidR="00BA06C1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5A2210" w:rsidRPr="00900109">
        <w:rPr>
          <w:rFonts w:ascii="Calibri" w:hAnsi="Calibri"/>
          <w:b w:val="0"/>
          <w:color w:val="auto"/>
          <w:sz w:val="24"/>
          <w:szCs w:val="24"/>
        </w:rPr>
        <w:t>_________________________</w:t>
      </w:r>
    </w:p>
    <w:p w14:paraId="532F4514" w14:textId="11A43B1E" w:rsidR="005A2210" w:rsidRPr="00501035" w:rsidRDefault="00B65C3D" w:rsidP="00BA06C1">
      <w:pPr>
        <w:spacing w:after="0" w:line="360" w:lineRule="auto"/>
        <w:ind w:left="3540" w:firstLine="708"/>
        <w:rPr>
          <w:sz w:val="24"/>
          <w:szCs w:val="24"/>
        </w:rPr>
      </w:pPr>
      <w:r w:rsidRPr="00501035">
        <w:rPr>
          <w:sz w:val="24"/>
          <w:szCs w:val="24"/>
        </w:rPr>
        <w:t>Via ____________</w:t>
      </w:r>
      <w:r w:rsidR="005A2210" w:rsidRPr="00501035">
        <w:rPr>
          <w:sz w:val="24"/>
          <w:szCs w:val="24"/>
        </w:rPr>
        <w:t>____</w:t>
      </w:r>
      <w:r w:rsidR="00BA06C1">
        <w:rPr>
          <w:sz w:val="24"/>
          <w:szCs w:val="24"/>
        </w:rPr>
        <w:t>__</w:t>
      </w:r>
      <w:r w:rsidR="005A2210" w:rsidRPr="00501035">
        <w:rPr>
          <w:sz w:val="24"/>
          <w:szCs w:val="24"/>
        </w:rPr>
        <w:t>_______________________</w:t>
      </w:r>
    </w:p>
    <w:p w14:paraId="5779E2E9" w14:textId="128E8752" w:rsidR="005C5409" w:rsidRPr="00501035" w:rsidRDefault="00B65C3D" w:rsidP="00BA06C1">
      <w:pPr>
        <w:spacing w:after="0" w:line="360" w:lineRule="auto"/>
        <w:ind w:left="3540" w:firstLine="708"/>
        <w:rPr>
          <w:sz w:val="24"/>
          <w:szCs w:val="24"/>
        </w:rPr>
      </w:pPr>
      <w:r w:rsidRPr="00501035">
        <w:rPr>
          <w:sz w:val="24"/>
          <w:szCs w:val="24"/>
        </w:rPr>
        <w:t>Città</w:t>
      </w:r>
      <w:r w:rsidR="00BA06C1">
        <w:rPr>
          <w:sz w:val="24"/>
          <w:szCs w:val="24"/>
        </w:rPr>
        <w:t xml:space="preserve"> </w:t>
      </w:r>
      <w:r w:rsidRPr="00501035">
        <w:rPr>
          <w:sz w:val="24"/>
          <w:szCs w:val="24"/>
        </w:rPr>
        <w:t>_________________</w:t>
      </w:r>
      <w:r w:rsidR="00BA06C1">
        <w:rPr>
          <w:sz w:val="24"/>
          <w:szCs w:val="24"/>
        </w:rPr>
        <w:t>_________________</w:t>
      </w:r>
      <w:r w:rsidRPr="00501035">
        <w:rPr>
          <w:sz w:val="24"/>
          <w:szCs w:val="24"/>
        </w:rPr>
        <w:t xml:space="preserve"> (</w:t>
      </w:r>
      <w:r w:rsidR="00BA06C1">
        <w:rPr>
          <w:sz w:val="24"/>
          <w:szCs w:val="24"/>
        </w:rPr>
        <w:t>____</w:t>
      </w:r>
      <w:r w:rsidR="005119AA" w:rsidRPr="00501035">
        <w:rPr>
          <w:sz w:val="24"/>
          <w:szCs w:val="24"/>
        </w:rPr>
        <w:t>)</w:t>
      </w:r>
    </w:p>
    <w:p w14:paraId="7A02EBE4" w14:textId="77777777" w:rsidR="005A2210" w:rsidRPr="00501035" w:rsidRDefault="005A2210" w:rsidP="00BA06C1">
      <w:pPr>
        <w:spacing w:after="0" w:line="360" w:lineRule="auto"/>
        <w:ind w:left="4248"/>
        <w:rPr>
          <w:sz w:val="24"/>
          <w:szCs w:val="24"/>
        </w:rPr>
      </w:pPr>
      <w:r w:rsidRPr="00501035">
        <w:rPr>
          <w:sz w:val="24"/>
          <w:szCs w:val="24"/>
        </w:rPr>
        <w:t>c.a. _________________________________________</w:t>
      </w:r>
    </w:p>
    <w:p w14:paraId="5D209591" w14:textId="77777777" w:rsidR="005119AA" w:rsidRPr="00501035" w:rsidRDefault="005A2210" w:rsidP="00BA06C1">
      <w:pPr>
        <w:spacing w:after="0" w:line="360" w:lineRule="auto"/>
        <w:rPr>
          <w:sz w:val="24"/>
          <w:szCs w:val="24"/>
        </w:rPr>
      </w:pPr>
      <w:r w:rsidRPr="00501035">
        <w:rPr>
          <w:sz w:val="24"/>
          <w:szCs w:val="24"/>
        </w:rPr>
        <w:t>L</w:t>
      </w:r>
      <w:r w:rsidR="008979D6" w:rsidRPr="00501035">
        <w:rPr>
          <w:sz w:val="24"/>
          <w:szCs w:val="24"/>
        </w:rPr>
        <w:t>uogo e data</w:t>
      </w:r>
      <w:r w:rsidR="00004E14">
        <w:rPr>
          <w:sz w:val="24"/>
          <w:szCs w:val="24"/>
        </w:rPr>
        <w:t xml:space="preserve"> </w:t>
      </w:r>
      <w:r w:rsidR="008979D6" w:rsidRPr="00501035">
        <w:rPr>
          <w:sz w:val="24"/>
          <w:szCs w:val="24"/>
        </w:rPr>
        <w:t>_______</w:t>
      </w:r>
      <w:r w:rsidR="00AC7CF3" w:rsidRPr="00501035">
        <w:rPr>
          <w:sz w:val="24"/>
          <w:szCs w:val="24"/>
        </w:rPr>
        <w:t>____</w:t>
      </w:r>
    </w:p>
    <w:p w14:paraId="4616D2BD" w14:textId="77777777" w:rsidR="00C74221" w:rsidRPr="00501035" w:rsidRDefault="00B65C3D" w:rsidP="00BA06C1">
      <w:pPr>
        <w:spacing w:after="0" w:line="360" w:lineRule="auto"/>
        <w:jc w:val="both"/>
        <w:rPr>
          <w:b/>
          <w:sz w:val="24"/>
          <w:szCs w:val="24"/>
        </w:rPr>
      </w:pPr>
      <w:r w:rsidRPr="00501035">
        <w:rPr>
          <w:b/>
          <w:sz w:val="24"/>
          <w:szCs w:val="24"/>
        </w:rPr>
        <w:t xml:space="preserve">Oggetto: </w:t>
      </w:r>
      <w:r w:rsidR="00252C9E" w:rsidRPr="00501035">
        <w:rPr>
          <w:b/>
          <w:sz w:val="24"/>
          <w:szCs w:val="24"/>
        </w:rPr>
        <w:t>A</w:t>
      </w:r>
      <w:r w:rsidRPr="00501035">
        <w:rPr>
          <w:b/>
          <w:sz w:val="24"/>
          <w:szCs w:val="24"/>
        </w:rPr>
        <w:t xml:space="preserve">ttività </w:t>
      </w:r>
      <w:r w:rsidR="00B709C4" w:rsidRPr="00501035">
        <w:rPr>
          <w:b/>
          <w:sz w:val="24"/>
          <w:szCs w:val="24"/>
        </w:rPr>
        <w:t>finalizzate alla</w:t>
      </w:r>
      <w:r w:rsidRPr="00501035">
        <w:rPr>
          <w:b/>
          <w:sz w:val="24"/>
          <w:szCs w:val="24"/>
        </w:rPr>
        <w:t xml:space="preserve"> </w:t>
      </w:r>
      <w:r w:rsidR="000762E5" w:rsidRPr="00501035">
        <w:rPr>
          <w:b/>
          <w:sz w:val="24"/>
          <w:szCs w:val="24"/>
        </w:rPr>
        <w:t>realizzazione della</w:t>
      </w:r>
      <w:r w:rsidR="00387B66" w:rsidRPr="00501035">
        <w:rPr>
          <w:b/>
          <w:sz w:val="24"/>
          <w:szCs w:val="24"/>
        </w:rPr>
        <w:t xml:space="preserve"> </w:t>
      </w:r>
      <w:r w:rsidR="00C74221" w:rsidRPr="00501035">
        <w:rPr>
          <w:b/>
          <w:sz w:val="24"/>
          <w:szCs w:val="24"/>
        </w:rPr>
        <w:t>prova finale</w:t>
      </w:r>
      <w:r w:rsidR="00B709C4" w:rsidRPr="00501035">
        <w:rPr>
          <w:b/>
          <w:sz w:val="24"/>
          <w:szCs w:val="24"/>
        </w:rPr>
        <w:t xml:space="preserve"> di laurea</w:t>
      </w:r>
      <w:r w:rsidR="00A87C26" w:rsidRPr="00501035">
        <w:rPr>
          <w:b/>
          <w:sz w:val="24"/>
          <w:szCs w:val="24"/>
        </w:rPr>
        <w:t xml:space="preserve"> </w:t>
      </w:r>
      <w:r w:rsidR="00991B7C" w:rsidRPr="00501035">
        <w:rPr>
          <w:b/>
          <w:sz w:val="24"/>
          <w:szCs w:val="24"/>
        </w:rPr>
        <w:t xml:space="preserve">in </w:t>
      </w:r>
      <w:r w:rsidR="0081532F">
        <w:rPr>
          <w:b/>
          <w:sz w:val="24"/>
          <w:szCs w:val="24"/>
        </w:rPr>
        <w:t>BIOLOGIA MARINA</w:t>
      </w:r>
    </w:p>
    <w:p w14:paraId="749F682F" w14:textId="54B138AE" w:rsidR="00645721" w:rsidRPr="00501035" w:rsidRDefault="00387B66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Con la presente siamo a richiedere l</w:t>
      </w:r>
      <w:r w:rsidR="005C5409" w:rsidRPr="00501035">
        <w:rPr>
          <w:sz w:val="24"/>
          <w:szCs w:val="24"/>
        </w:rPr>
        <w:t xml:space="preserve">a disponibilità </w:t>
      </w:r>
      <w:r w:rsidR="00857E31" w:rsidRPr="00501035">
        <w:rPr>
          <w:sz w:val="24"/>
          <w:szCs w:val="24"/>
        </w:rPr>
        <w:t>ad accogliere</w:t>
      </w:r>
      <w:r w:rsidRPr="00501035">
        <w:rPr>
          <w:sz w:val="24"/>
          <w:szCs w:val="24"/>
        </w:rPr>
        <w:t xml:space="preserve"> </w:t>
      </w:r>
      <w:r w:rsidR="00B65C3D" w:rsidRPr="00501035">
        <w:rPr>
          <w:sz w:val="24"/>
          <w:szCs w:val="24"/>
        </w:rPr>
        <w:t>lo</w:t>
      </w:r>
      <w:r w:rsidR="00857E31" w:rsidRPr="00501035">
        <w:rPr>
          <w:sz w:val="24"/>
          <w:szCs w:val="24"/>
        </w:rPr>
        <w:t>/la</w:t>
      </w:r>
      <w:r w:rsidR="00B65C3D" w:rsidRPr="00501035">
        <w:rPr>
          <w:sz w:val="24"/>
          <w:szCs w:val="24"/>
        </w:rPr>
        <w:t xml:space="preserve"> studente/studentessa (nome</w:t>
      </w:r>
      <w:r w:rsidR="00857E31" w:rsidRPr="00501035">
        <w:rPr>
          <w:sz w:val="24"/>
          <w:szCs w:val="24"/>
        </w:rPr>
        <w:t xml:space="preserve"> e </w:t>
      </w:r>
      <w:r w:rsidRPr="00501035">
        <w:rPr>
          <w:sz w:val="24"/>
          <w:szCs w:val="24"/>
        </w:rPr>
        <w:t>cognome</w:t>
      </w:r>
      <w:r w:rsidR="00B65C3D" w:rsidRPr="00501035">
        <w:rPr>
          <w:sz w:val="24"/>
          <w:szCs w:val="24"/>
        </w:rPr>
        <w:t>) _______________________________</w:t>
      </w:r>
      <w:r w:rsidR="005119AA" w:rsidRPr="00501035">
        <w:rPr>
          <w:sz w:val="24"/>
          <w:szCs w:val="24"/>
        </w:rPr>
        <w:t>_______</w:t>
      </w:r>
      <w:r w:rsidR="00857E31" w:rsidRPr="00501035">
        <w:rPr>
          <w:sz w:val="24"/>
          <w:szCs w:val="24"/>
        </w:rPr>
        <w:t>_____________</w:t>
      </w:r>
      <w:r w:rsidR="005119AA" w:rsidRPr="00501035">
        <w:rPr>
          <w:sz w:val="24"/>
          <w:szCs w:val="24"/>
        </w:rPr>
        <w:t>_</w:t>
      </w:r>
      <w:r w:rsidR="00B65C3D" w:rsidRPr="00501035">
        <w:rPr>
          <w:sz w:val="24"/>
          <w:szCs w:val="24"/>
        </w:rPr>
        <w:t xml:space="preserve">, </w:t>
      </w:r>
      <w:r w:rsidR="00857E31" w:rsidRPr="00501035">
        <w:rPr>
          <w:sz w:val="24"/>
          <w:szCs w:val="24"/>
        </w:rPr>
        <w:t xml:space="preserve">regolarmente </w:t>
      </w:r>
      <w:r w:rsidR="00B65C3D" w:rsidRPr="00501035">
        <w:rPr>
          <w:sz w:val="24"/>
          <w:szCs w:val="24"/>
        </w:rPr>
        <w:t xml:space="preserve">iscritto/a </w:t>
      </w:r>
      <w:r w:rsidR="00857E31" w:rsidRPr="00501035">
        <w:rPr>
          <w:sz w:val="24"/>
          <w:szCs w:val="24"/>
        </w:rPr>
        <w:t xml:space="preserve">per l’A.A. 20____/20____ </w:t>
      </w:r>
      <w:r w:rsidR="00B65C3D" w:rsidRPr="00501035">
        <w:rPr>
          <w:sz w:val="24"/>
          <w:szCs w:val="24"/>
        </w:rPr>
        <w:t>al ____ anno del Corso</w:t>
      </w:r>
      <w:r w:rsidR="00857E31" w:rsidRPr="00501035">
        <w:rPr>
          <w:sz w:val="24"/>
          <w:szCs w:val="24"/>
        </w:rPr>
        <w:t xml:space="preserve"> di Studio</w:t>
      </w:r>
      <w:r w:rsidR="00B65C3D" w:rsidRPr="00501035">
        <w:rPr>
          <w:sz w:val="24"/>
          <w:szCs w:val="24"/>
        </w:rPr>
        <w:t xml:space="preserve"> _____________________________________________, </w:t>
      </w:r>
      <w:r w:rsidR="00252C9E" w:rsidRPr="00501035">
        <w:rPr>
          <w:sz w:val="24"/>
          <w:szCs w:val="24"/>
        </w:rPr>
        <w:t xml:space="preserve">in </w:t>
      </w:r>
      <w:r w:rsidR="00252C9E" w:rsidRPr="00501035">
        <w:rPr>
          <w:b/>
          <w:sz w:val="24"/>
          <w:szCs w:val="24"/>
        </w:rPr>
        <w:t>modo non continuativo</w:t>
      </w:r>
      <w:r w:rsidR="00252C9E" w:rsidRPr="00501035">
        <w:rPr>
          <w:sz w:val="24"/>
          <w:szCs w:val="24"/>
        </w:rPr>
        <w:t xml:space="preserve"> </w:t>
      </w:r>
      <w:r w:rsidR="00B65C3D" w:rsidRPr="00501035">
        <w:rPr>
          <w:sz w:val="24"/>
          <w:szCs w:val="24"/>
        </w:rPr>
        <w:t xml:space="preserve">nel periodo </w:t>
      </w:r>
      <w:r w:rsidR="00542967" w:rsidRPr="00501035">
        <w:rPr>
          <w:sz w:val="24"/>
          <w:szCs w:val="24"/>
        </w:rPr>
        <w:t xml:space="preserve">compreso </w:t>
      </w:r>
      <w:r w:rsidR="00B65C3D" w:rsidRPr="00501035">
        <w:rPr>
          <w:sz w:val="24"/>
          <w:szCs w:val="24"/>
        </w:rPr>
        <w:t>dal ___/___/___ al ___/___/___</w:t>
      </w:r>
      <w:r w:rsidR="00BA06C1">
        <w:rPr>
          <w:sz w:val="24"/>
          <w:szCs w:val="24"/>
        </w:rPr>
        <w:t xml:space="preserve"> </w:t>
      </w:r>
      <w:r w:rsidR="00B65C3D" w:rsidRPr="00501035">
        <w:rPr>
          <w:sz w:val="24"/>
          <w:szCs w:val="24"/>
        </w:rPr>
        <w:t>presso la Vostra struttura, per svolgere la seguente attività teorico-pratica:</w:t>
      </w:r>
    </w:p>
    <w:p w14:paraId="226CD6E0" w14:textId="14C9D9C2" w:rsidR="0015027D" w:rsidRPr="00501035" w:rsidRDefault="00B65C3D" w:rsidP="00BA06C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preparazione </w:t>
      </w:r>
      <w:r w:rsidR="00C74221" w:rsidRPr="00501035">
        <w:rPr>
          <w:sz w:val="24"/>
          <w:szCs w:val="24"/>
        </w:rPr>
        <w:t xml:space="preserve">prova finale di laurea </w:t>
      </w:r>
      <w:r w:rsidR="00A87C26" w:rsidRPr="00501035">
        <w:rPr>
          <w:sz w:val="24"/>
          <w:szCs w:val="24"/>
        </w:rPr>
        <w:t xml:space="preserve">magistrale </w:t>
      </w:r>
      <w:r w:rsidR="005119AA" w:rsidRPr="00501035">
        <w:rPr>
          <w:sz w:val="24"/>
          <w:szCs w:val="24"/>
        </w:rPr>
        <w:t>dal titolo</w:t>
      </w:r>
      <w:r w:rsidR="00387B66" w:rsidRPr="00501035">
        <w:rPr>
          <w:sz w:val="24"/>
          <w:szCs w:val="24"/>
        </w:rPr>
        <w:t>:</w:t>
      </w:r>
      <w:r w:rsidR="005119AA" w:rsidRPr="00501035">
        <w:rPr>
          <w:sz w:val="24"/>
          <w:szCs w:val="24"/>
        </w:rPr>
        <w:t xml:space="preserve"> </w:t>
      </w:r>
      <w:r w:rsidRPr="00501035">
        <w:rPr>
          <w:sz w:val="24"/>
          <w:szCs w:val="24"/>
        </w:rPr>
        <w:t>“_______________________</w:t>
      </w:r>
      <w:r w:rsidR="005119AA" w:rsidRPr="00501035">
        <w:rPr>
          <w:sz w:val="24"/>
          <w:szCs w:val="24"/>
        </w:rPr>
        <w:t>___________________</w:t>
      </w:r>
      <w:r w:rsidR="00BA06C1">
        <w:rPr>
          <w:sz w:val="24"/>
          <w:szCs w:val="24"/>
        </w:rPr>
        <w:t>___________________</w:t>
      </w:r>
      <w:r w:rsidR="005119AA" w:rsidRPr="00501035">
        <w:rPr>
          <w:sz w:val="24"/>
          <w:szCs w:val="24"/>
        </w:rPr>
        <w:t>__</w:t>
      </w:r>
      <w:r w:rsidRPr="00501035">
        <w:rPr>
          <w:sz w:val="24"/>
          <w:szCs w:val="24"/>
        </w:rPr>
        <w:t>”</w:t>
      </w:r>
      <w:r w:rsidR="00AB11AF" w:rsidRPr="00501035">
        <w:rPr>
          <w:sz w:val="24"/>
          <w:szCs w:val="24"/>
        </w:rPr>
        <w:t xml:space="preserve"> depositato in data</w:t>
      </w:r>
    </w:p>
    <w:p w14:paraId="447C1655" w14:textId="2EC28BD4" w:rsidR="0015027D" w:rsidRPr="00501035" w:rsidRDefault="00AB11AF" w:rsidP="00BA06C1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indicazione sommaria dell’attività da </w:t>
      </w:r>
      <w:r w:rsidR="00BA06C1" w:rsidRPr="00501035">
        <w:rPr>
          <w:sz w:val="24"/>
          <w:szCs w:val="24"/>
        </w:rPr>
        <w:t>svolgere:</w:t>
      </w:r>
      <w:r w:rsidR="00BA06C1">
        <w:rPr>
          <w:sz w:val="24"/>
          <w:szCs w:val="24"/>
        </w:rPr>
        <w:t xml:space="preserve"> </w:t>
      </w:r>
      <w:r w:rsidR="00BA06C1" w:rsidRPr="00501035">
        <w:rPr>
          <w:sz w:val="24"/>
          <w:szCs w:val="24"/>
        </w:rPr>
        <w:t>_</w:t>
      </w:r>
      <w:r w:rsidRPr="00501035">
        <w:rPr>
          <w:sz w:val="24"/>
          <w:szCs w:val="24"/>
        </w:rPr>
        <w:t>________________________________________</w:t>
      </w:r>
    </w:p>
    <w:p w14:paraId="6771953E" w14:textId="77777777" w:rsidR="00857E31" w:rsidRPr="00501035" w:rsidRDefault="00252C9E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Tal</w:t>
      </w:r>
      <w:r w:rsidR="00857E31" w:rsidRPr="00501035">
        <w:rPr>
          <w:sz w:val="24"/>
          <w:szCs w:val="24"/>
        </w:rPr>
        <w:t>e</w:t>
      </w:r>
      <w:r w:rsidR="00B65C3D" w:rsidRPr="00501035">
        <w:rPr>
          <w:sz w:val="24"/>
          <w:szCs w:val="24"/>
        </w:rPr>
        <w:t xml:space="preserve"> attività sarà svolta sotto la guida del </w:t>
      </w:r>
      <w:r w:rsidR="00857E31" w:rsidRPr="00BA06C1">
        <w:rPr>
          <w:b/>
          <w:bCs/>
          <w:sz w:val="24"/>
          <w:szCs w:val="24"/>
        </w:rPr>
        <w:t>R</w:t>
      </w:r>
      <w:r w:rsidR="00B65C3D" w:rsidRPr="00BA06C1">
        <w:rPr>
          <w:b/>
          <w:bCs/>
          <w:sz w:val="24"/>
          <w:szCs w:val="24"/>
        </w:rPr>
        <w:t>eferente</w:t>
      </w:r>
      <w:r w:rsidR="00857E31" w:rsidRPr="00501035">
        <w:rPr>
          <w:sz w:val="24"/>
          <w:szCs w:val="24"/>
        </w:rPr>
        <w:t xml:space="preserve"> individuato dalla Struttura Ospitante:</w:t>
      </w:r>
      <w:r w:rsidR="00B65C3D" w:rsidRPr="00501035">
        <w:rPr>
          <w:sz w:val="24"/>
          <w:szCs w:val="24"/>
        </w:rPr>
        <w:t xml:space="preserve"> </w:t>
      </w:r>
    </w:p>
    <w:p w14:paraId="0B77479D" w14:textId="7C25D1D9" w:rsidR="009F073C" w:rsidRPr="00501035" w:rsidRDefault="00857E31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(nome e cognome): _____________</w:t>
      </w:r>
      <w:r w:rsidR="00B65C3D" w:rsidRPr="00501035">
        <w:rPr>
          <w:sz w:val="24"/>
          <w:szCs w:val="24"/>
        </w:rPr>
        <w:t>_______</w:t>
      </w:r>
      <w:r w:rsidR="009F073C" w:rsidRPr="00501035">
        <w:rPr>
          <w:sz w:val="24"/>
          <w:szCs w:val="24"/>
        </w:rPr>
        <w:t>_____________________________</w:t>
      </w:r>
      <w:r w:rsidRPr="00501035">
        <w:rPr>
          <w:sz w:val="24"/>
          <w:szCs w:val="24"/>
        </w:rPr>
        <w:t xml:space="preserve">, </w:t>
      </w:r>
      <w:r w:rsidR="009F073C" w:rsidRPr="00501035">
        <w:rPr>
          <w:sz w:val="24"/>
          <w:szCs w:val="24"/>
        </w:rPr>
        <w:t>si svolgerà con frequenza</w:t>
      </w:r>
      <w:r w:rsidR="000E43E8" w:rsidRPr="00501035">
        <w:rPr>
          <w:sz w:val="24"/>
          <w:szCs w:val="24"/>
        </w:rPr>
        <w:t xml:space="preserve"> </w:t>
      </w:r>
      <w:r w:rsidR="009F073C" w:rsidRPr="00501035">
        <w:rPr>
          <w:sz w:val="24"/>
          <w:szCs w:val="24"/>
        </w:rPr>
        <w:t>(settimanale/mensile)</w:t>
      </w:r>
      <w:r w:rsidR="00B22A46" w:rsidRPr="00501035">
        <w:rPr>
          <w:sz w:val="24"/>
          <w:szCs w:val="24"/>
        </w:rPr>
        <w:t xml:space="preserve"> _______________</w:t>
      </w:r>
      <w:r w:rsidR="00BA06C1">
        <w:rPr>
          <w:sz w:val="24"/>
          <w:szCs w:val="24"/>
        </w:rPr>
        <w:t>___</w:t>
      </w:r>
      <w:r w:rsidR="00B22A46" w:rsidRPr="00501035">
        <w:rPr>
          <w:sz w:val="24"/>
          <w:szCs w:val="24"/>
        </w:rPr>
        <w:t>_</w:t>
      </w:r>
      <w:r w:rsidR="00E66C02">
        <w:rPr>
          <w:sz w:val="24"/>
          <w:szCs w:val="24"/>
        </w:rPr>
        <w:t>, nelle date e con le modalità</w:t>
      </w:r>
      <w:r w:rsidR="00B22A46" w:rsidRPr="00501035">
        <w:rPr>
          <w:sz w:val="24"/>
          <w:szCs w:val="24"/>
        </w:rPr>
        <w:t xml:space="preserve"> </w:t>
      </w:r>
      <w:r w:rsidR="009F073C" w:rsidRPr="00501035">
        <w:rPr>
          <w:sz w:val="24"/>
          <w:szCs w:val="24"/>
        </w:rPr>
        <w:t>preventivamente concordate</w:t>
      </w:r>
      <w:r w:rsidRPr="00501035">
        <w:rPr>
          <w:sz w:val="24"/>
          <w:szCs w:val="24"/>
        </w:rPr>
        <w:t xml:space="preserve"> tra Referente della Struttura Ospitante, Docente Relatore e studente</w:t>
      </w:r>
      <w:r w:rsidR="009F073C" w:rsidRPr="00501035">
        <w:rPr>
          <w:sz w:val="24"/>
          <w:szCs w:val="24"/>
        </w:rPr>
        <w:t>.</w:t>
      </w:r>
    </w:p>
    <w:p w14:paraId="7A030E93" w14:textId="77777777" w:rsidR="00B65C3D" w:rsidRPr="00501035" w:rsidRDefault="009F073C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La struttura ospitante garantirà informazione e formazione sui rischi specifici esistenti nell'ambiente in cui verrà svolta l’attività </w:t>
      </w:r>
      <w:r w:rsidR="00857E31" w:rsidRPr="00501035">
        <w:rPr>
          <w:sz w:val="24"/>
          <w:szCs w:val="24"/>
        </w:rPr>
        <w:t xml:space="preserve">di </w:t>
      </w:r>
      <w:r w:rsidRPr="00501035">
        <w:rPr>
          <w:sz w:val="24"/>
          <w:szCs w:val="24"/>
        </w:rPr>
        <w:t>tesi e sulle misure di prevenzione e di emergenza adottate in relazione alla propria attività, conformi alla vigente normativa in materia di sicurezza.</w:t>
      </w:r>
    </w:p>
    <w:p w14:paraId="6253149D" w14:textId="77777777" w:rsidR="00B65C3D" w:rsidRPr="00501035" w:rsidRDefault="00B65C3D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lastRenderedPageBreak/>
        <w:t xml:space="preserve">Il </w:t>
      </w:r>
      <w:r w:rsidR="00367F0D" w:rsidRPr="00BA06C1">
        <w:rPr>
          <w:b/>
          <w:bCs/>
          <w:sz w:val="24"/>
          <w:szCs w:val="24"/>
        </w:rPr>
        <w:t>R</w:t>
      </w:r>
      <w:r w:rsidR="00387B66" w:rsidRPr="00BA06C1">
        <w:rPr>
          <w:b/>
          <w:bCs/>
          <w:sz w:val="24"/>
          <w:szCs w:val="24"/>
        </w:rPr>
        <w:t>elatore</w:t>
      </w:r>
      <w:r w:rsidR="008F372E" w:rsidRPr="00501035">
        <w:rPr>
          <w:sz w:val="24"/>
          <w:szCs w:val="24"/>
        </w:rPr>
        <w:t xml:space="preserve"> è il </w:t>
      </w:r>
      <w:r w:rsidR="00857E31" w:rsidRPr="00501035">
        <w:rPr>
          <w:sz w:val="24"/>
          <w:szCs w:val="24"/>
        </w:rPr>
        <w:t>P</w:t>
      </w:r>
      <w:r w:rsidR="008F372E" w:rsidRPr="00501035">
        <w:rPr>
          <w:sz w:val="24"/>
          <w:szCs w:val="24"/>
        </w:rPr>
        <w:t>rof</w:t>
      </w:r>
      <w:r w:rsidRPr="00501035">
        <w:rPr>
          <w:sz w:val="24"/>
          <w:szCs w:val="24"/>
        </w:rPr>
        <w:t xml:space="preserve">. (nome </w:t>
      </w:r>
      <w:r w:rsidR="00857E31" w:rsidRPr="00501035">
        <w:rPr>
          <w:sz w:val="24"/>
          <w:szCs w:val="24"/>
        </w:rPr>
        <w:t xml:space="preserve">e cognome </w:t>
      </w:r>
      <w:r w:rsidRPr="00501035">
        <w:rPr>
          <w:sz w:val="24"/>
          <w:szCs w:val="24"/>
        </w:rPr>
        <w:t>del tutore universitario)</w:t>
      </w:r>
      <w:r w:rsidR="00857E31" w:rsidRPr="00501035">
        <w:rPr>
          <w:sz w:val="24"/>
          <w:szCs w:val="24"/>
        </w:rPr>
        <w:t>:</w:t>
      </w:r>
      <w:r w:rsidRPr="00501035">
        <w:rPr>
          <w:sz w:val="24"/>
          <w:szCs w:val="24"/>
        </w:rPr>
        <w:t xml:space="preserve"> _</w:t>
      </w:r>
      <w:r w:rsidR="00857E31" w:rsidRPr="00501035">
        <w:rPr>
          <w:sz w:val="24"/>
          <w:szCs w:val="24"/>
        </w:rPr>
        <w:t>____________</w:t>
      </w:r>
      <w:r w:rsidR="000B69B8" w:rsidRPr="00501035">
        <w:rPr>
          <w:sz w:val="24"/>
          <w:szCs w:val="24"/>
        </w:rPr>
        <w:t>_____________</w:t>
      </w:r>
      <w:r w:rsidRPr="00501035">
        <w:rPr>
          <w:sz w:val="24"/>
          <w:szCs w:val="24"/>
        </w:rPr>
        <w:t xml:space="preserve">__, </w:t>
      </w:r>
    </w:p>
    <w:p w14:paraId="284AA494" w14:textId="5E81E77D" w:rsidR="00B65C3D" w:rsidRPr="00501035" w:rsidRDefault="008F372E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telefono </w:t>
      </w:r>
      <w:r w:rsidR="00BA06C1" w:rsidRPr="00BA06C1">
        <w:rPr>
          <w:b/>
          <w:bCs/>
          <w:sz w:val="24"/>
          <w:szCs w:val="24"/>
        </w:rPr>
        <w:t>+39</w:t>
      </w:r>
      <w:r w:rsidR="00BA06C1">
        <w:rPr>
          <w:sz w:val="24"/>
          <w:szCs w:val="24"/>
        </w:rPr>
        <w:t xml:space="preserve"> </w:t>
      </w:r>
      <w:r w:rsidRPr="00501035">
        <w:rPr>
          <w:sz w:val="24"/>
          <w:szCs w:val="24"/>
        </w:rPr>
        <w:t>_________________</w:t>
      </w:r>
      <w:r w:rsidR="00BA06C1">
        <w:rPr>
          <w:sz w:val="24"/>
          <w:szCs w:val="24"/>
        </w:rPr>
        <w:t>______</w:t>
      </w:r>
      <w:r w:rsidRPr="00501035">
        <w:rPr>
          <w:sz w:val="24"/>
          <w:szCs w:val="24"/>
        </w:rPr>
        <w:t>, e</w:t>
      </w:r>
      <w:r w:rsidR="00B65C3D" w:rsidRPr="00501035">
        <w:rPr>
          <w:sz w:val="24"/>
          <w:szCs w:val="24"/>
        </w:rPr>
        <w:t>-mail ____________________</w:t>
      </w:r>
      <w:r w:rsidR="006C5191">
        <w:rPr>
          <w:sz w:val="24"/>
          <w:szCs w:val="24"/>
        </w:rPr>
        <w:t>___________</w:t>
      </w:r>
      <w:r w:rsidR="00BA06C1" w:rsidRPr="00BA06C1">
        <w:rPr>
          <w:b/>
          <w:bCs/>
          <w:sz w:val="24"/>
          <w:szCs w:val="24"/>
        </w:rPr>
        <w:t>@unibo.it</w:t>
      </w:r>
    </w:p>
    <w:p w14:paraId="52987790" w14:textId="77777777" w:rsidR="00B65C3D" w:rsidRPr="00501035" w:rsidRDefault="00B65C3D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b/>
          <w:sz w:val="24"/>
          <w:szCs w:val="24"/>
        </w:rPr>
        <w:t xml:space="preserve">Gli aspetti </w:t>
      </w:r>
      <w:r w:rsidR="00645721" w:rsidRPr="00501035">
        <w:rPr>
          <w:b/>
          <w:sz w:val="24"/>
          <w:szCs w:val="24"/>
        </w:rPr>
        <w:t>assicurativi</w:t>
      </w:r>
      <w:r w:rsidR="00645721" w:rsidRPr="00501035">
        <w:rPr>
          <w:sz w:val="24"/>
          <w:szCs w:val="24"/>
        </w:rPr>
        <w:t xml:space="preserve"> sono curati dall’Alma Mater Studiorum-Università di Bologna</w:t>
      </w:r>
      <w:r w:rsidRPr="00501035">
        <w:rPr>
          <w:sz w:val="24"/>
          <w:szCs w:val="24"/>
        </w:rPr>
        <w:t xml:space="preserve"> con le seguenti polizze assicurative:</w:t>
      </w:r>
    </w:p>
    <w:p w14:paraId="3E2FB930" w14:textId="77777777" w:rsidR="00B65C3D" w:rsidRPr="00501035" w:rsidRDefault="00B65C3D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- </w:t>
      </w:r>
      <w:r w:rsidRPr="00501035">
        <w:rPr>
          <w:b/>
          <w:sz w:val="24"/>
          <w:szCs w:val="24"/>
        </w:rPr>
        <w:t>INAIL gestione per conto dello Stato</w:t>
      </w:r>
      <w:r w:rsidRPr="00501035">
        <w:rPr>
          <w:sz w:val="24"/>
          <w:szCs w:val="24"/>
        </w:rPr>
        <w:t xml:space="preserve"> </w:t>
      </w:r>
    </w:p>
    <w:p w14:paraId="47E0332A" w14:textId="426D5386" w:rsidR="00F97664" w:rsidRPr="00501035" w:rsidRDefault="00F97664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- </w:t>
      </w:r>
      <w:r w:rsidRPr="00501035">
        <w:rPr>
          <w:b/>
          <w:sz w:val="24"/>
          <w:szCs w:val="24"/>
        </w:rPr>
        <w:t>Infortuni:</w:t>
      </w:r>
      <w:r w:rsidR="00BA0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POSTE ASSICURA</w:t>
      </w:r>
      <w:r w:rsidRPr="00501035">
        <w:rPr>
          <w:b/>
          <w:sz w:val="24"/>
          <w:szCs w:val="24"/>
        </w:rPr>
        <w:t xml:space="preserve"> nr.</w:t>
      </w:r>
      <w:r w:rsidR="00BA0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72315</w:t>
      </w:r>
      <w:r w:rsidRPr="00501035">
        <w:rPr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scad.</w:t>
      </w:r>
      <w:r w:rsidRPr="00501035">
        <w:rPr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31/10/20</w:t>
      </w:r>
      <w:r>
        <w:rPr>
          <w:b/>
          <w:sz w:val="24"/>
          <w:szCs w:val="24"/>
        </w:rPr>
        <w:t>24</w:t>
      </w:r>
    </w:p>
    <w:p w14:paraId="7F17AC18" w14:textId="77777777" w:rsidR="00F97664" w:rsidRPr="00501035" w:rsidRDefault="00F97664" w:rsidP="00BA06C1">
      <w:pPr>
        <w:spacing w:after="0" w:line="360" w:lineRule="auto"/>
        <w:jc w:val="both"/>
        <w:rPr>
          <w:b/>
          <w:sz w:val="24"/>
          <w:szCs w:val="24"/>
        </w:rPr>
      </w:pPr>
      <w:r w:rsidRPr="00501035">
        <w:rPr>
          <w:sz w:val="24"/>
          <w:szCs w:val="24"/>
        </w:rPr>
        <w:t xml:space="preserve">- </w:t>
      </w:r>
      <w:r w:rsidRPr="00501035">
        <w:rPr>
          <w:b/>
          <w:sz w:val="24"/>
          <w:szCs w:val="24"/>
        </w:rPr>
        <w:t xml:space="preserve">Responsabilità Civile Terzi: n. </w:t>
      </w:r>
      <w:r>
        <w:rPr>
          <w:b/>
          <w:sz w:val="24"/>
          <w:szCs w:val="24"/>
        </w:rPr>
        <w:t>1/52380/65/171463068</w:t>
      </w:r>
      <w:r w:rsidRPr="00501035">
        <w:rPr>
          <w:b/>
          <w:sz w:val="24"/>
          <w:szCs w:val="24"/>
        </w:rPr>
        <w:t xml:space="preserve"> UNIPOLSAI scad. 31/10/20</w:t>
      </w:r>
      <w:r>
        <w:rPr>
          <w:b/>
          <w:sz w:val="24"/>
          <w:szCs w:val="24"/>
        </w:rPr>
        <w:t>24</w:t>
      </w:r>
    </w:p>
    <w:p w14:paraId="4A320CC1" w14:textId="77777777" w:rsidR="006F67D3" w:rsidRPr="00501035" w:rsidRDefault="006F67D3" w:rsidP="00BA06C1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14:paraId="7D2021A6" w14:textId="77777777" w:rsidR="00226733" w:rsidRDefault="00226733" w:rsidP="00BA06C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studente </w:t>
      </w:r>
      <w:r w:rsidR="00694092">
        <w:rPr>
          <w:sz w:val="24"/>
          <w:szCs w:val="24"/>
        </w:rPr>
        <w:t xml:space="preserve">si impegna a fornire </w:t>
      </w:r>
      <w:r w:rsidR="00E965EF">
        <w:rPr>
          <w:sz w:val="24"/>
          <w:szCs w:val="24"/>
        </w:rPr>
        <w:t>la certificazione relativa</w:t>
      </w:r>
      <w:r>
        <w:rPr>
          <w:sz w:val="24"/>
          <w:szCs w:val="24"/>
        </w:rPr>
        <w:t xml:space="preserve"> il corso </w:t>
      </w:r>
      <w:r w:rsidRPr="00226733">
        <w:rPr>
          <w:sz w:val="24"/>
          <w:szCs w:val="24"/>
        </w:rPr>
        <w:t>su sicurezza e salute nei luoghi di lavoro</w:t>
      </w:r>
      <w:r w:rsidR="00CF5901">
        <w:rPr>
          <w:sz w:val="24"/>
          <w:szCs w:val="24"/>
        </w:rPr>
        <w:t>,</w:t>
      </w:r>
      <w:r w:rsidRPr="00226733">
        <w:rPr>
          <w:sz w:val="24"/>
          <w:szCs w:val="24"/>
        </w:rPr>
        <w:t xml:space="preserve"> di studio e di ricerca</w:t>
      </w:r>
      <w:r w:rsidR="0083796C">
        <w:rPr>
          <w:sz w:val="24"/>
          <w:szCs w:val="24"/>
        </w:rPr>
        <w:t xml:space="preserve"> ai sensi del</w:t>
      </w:r>
      <w:r>
        <w:rPr>
          <w:sz w:val="24"/>
          <w:szCs w:val="24"/>
        </w:rPr>
        <w:t xml:space="preserve"> </w:t>
      </w:r>
      <w:r w:rsidRPr="00226733">
        <w:rPr>
          <w:sz w:val="24"/>
          <w:szCs w:val="24"/>
        </w:rPr>
        <w:t>Testo Unico sulla Sicurezza (decreto legislativo 81/08)</w:t>
      </w:r>
      <w:r w:rsidR="0083796C">
        <w:rPr>
          <w:sz w:val="24"/>
          <w:szCs w:val="24"/>
        </w:rPr>
        <w:t>.</w:t>
      </w:r>
    </w:p>
    <w:p w14:paraId="54B7DFD4" w14:textId="77777777" w:rsidR="006F67D3" w:rsidRDefault="006F67D3" w:rsidP="00BA06C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D12B20A" w14:textId="77777777" w:rsidR="00226733" w:rsidRDefault="00226733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Restiamo in attesa di ricevere copia controfirmata della presente e cogliamo l’occasio</w:t>
      </w:r>
      <w:r>
        <w:rPr>
          <w:sz w:val="24"/>
          <w:szCs w:val="24"/>
        </w:rPr>
        <w:t>ne per inviarvi cordiali saluti.</w:t>
      </w:r>
    </w:p>
    <w:p w14:paraId="4145044C" w14:textId="31AF84B6" w:rsidR="00387B66" w:rsidRPr="00501035" w:rsidRDefault="00387B66" w:rsidP="00BA06C1">
      <w:pPr>
        <w:spacing w:after="0" w:line="360" w:lineRule="auto"/>
        <w:jc w:val="both"/>
        <w:rPr>
          <w:b/>
          <w:sz w:val="24"/>
          <w:szCs w:val="24"/>
        </w:rPr>
      </w:pPr>
      <w:r w:rsidRPr="00501035">
        <w:rPr>
          <w:b/>
          <w:sz w:val="24"/>
          <w:szCs w:val="24"/>
        </w:rPr>
        <w:t xml:space="preserve">Il </w:t>
      </w:r>
      <w:r w:rsidR="00BA06C1" w:rsidRPr="00501035">
        <w:rPr>
          <w:b/>
          <w:sz w:val="24"/>
          <w:szCs w:val="24"/>
        </w:rPr>
        <w:t xml:space="preserve">Relatore </w:t>
      </w:r>
      <w:r w:rsidRPr="00501035">
        <w:rPr>
          <w:b/>
          <w:sz w:val="24"/>
          <w:szCs w:val="24"/>
        </w:rPr>
        <w:t>Prof.</w:t>
      </w:r>
      <w:r w:rsidR="0000327F">
        <w:rPr>
          <w:b/>
          <w:sz w:val="24"/>
          <w:szCs w:val="24"/>
        </w:rPr>
        <w:t xml:space="preserve"> ……………………………………………</w:t>
      </w:r>
      <w:r w:rsidR="0000327F">
        <w:rPr>
          <w:b/>
          <w:sz w:val="24"/>
          <w:szCs w:val="24"/>
        </w:rPr>
        <w:tab/>
      </w:r>
      <w:r w:rsidRPr="00501035">
        <w:rPr>
          <w:sz w:val="24"/>
          <w:szCs w:val="24"/>
        </w:rPr>
        <w:tab/>
      </w:r>
      <w:r w:rsidR="00BA06C1">
        <w:rPr>
          <w:sz w:val="24"/>
          <w:szCs w:val="24"/>
        </w:rPr>
        <w:t xml:space="preserve"> </w:t>
      </w:r>
      <w:r w:rsidR="0015027D" w:rsidRPr="00501035">
        <w:rPr>
          <w:b/>
          <w:sz w:val="24"/>
          <w:szCs w:val="24"/>
        </w:rPr>
        <w:t xml:space="preserve">Firma per accettazione </w:t>
      </w:r>
    </w:p>
    <w:p w14:paraId="0FC2A936" w14:textId="77777777" w:rsidR="0015027D" w:rsidRPr="00501035" w:rsidRDefault="0015027D" w:rsidP="00BA06C1">
      <w:pPr>
        <w:spacing w:after="0" w:line="360" w:lineRule="auto"/>
        <w:ind w:left="4956" w:firstLine="708"/>
        <w:jc w:val="both"/>
        <w:rPr>
          <w:b/>
          <w:sz w:val="24"/>
          <w:szCs w:val="24"/>
        </w:rPr>
      </w:pPr>
      <w:r w:rsidRPr="00501035">
        <w:rPr>
          <w:b/>
          <w:sz w:val="24"/>
          <w:szCs w:val="24"/>
        </w:rPr>
        <w:t xml:space="preserve">del </w:t>
      </w:r>
      <w:r w:rsidR="00367F0D" w:rsidRPr="00501035">
        <w:rPr>
          <w:b/>
          <w:sz w:val="24"/>
          <w:szCs w:val="24"/>
        </w:rPr>
        <w:t>R</w:t>
      </w:r>
      <w:r w:rsidRPr="00501035">
        <w:rPr>
          <w:b/>
          <w:sz w:val="24"/>
          <w:szCs w:val="24"/>
        </w:rPr>
        <w:t xml:space="preserve">eferente </w:t>
      </w:r>
      <w:r w:rsidR="00367F0D" w:rsidRPr="00501035">
        <w:rPr>
          <w:b/>
          <w:sz w:val="24"/>
          <w:szCs w:val="24"/>
        </w:rPr>
        <w:t>S</w:t>
      </w:r>
      <w:r w:rsidR="00387B66" w:rsidRPr="00501035">
        <w:rPr>
          <w:b/>
          <w:sz w:val="24"/>
          <w:szCs w:val="24"/>
        </w:rPr>
        <w:t xml:space="preserve">truttura </w:t>
      </w:r>
      <w:r w:rsidR="00367F0D" w:rsidRPr="00501035">
        <w:rPr>
          <w:b/>
          <w:sz w:val="24"/>
          <w:szCs w:val="24"/>
        </w:rPr>
        <w:t>O</w:t>
      </w:r>
      <w:r w:rsidR="00387B66" w:rsidRPr="00501035">
        <w:rPr>
          <w:b/>
          <w:sz w:val="24"/>
          <w:szCs w:val="24"/>
        </w:rPr>
        <w:t>spitante</w:t>
      </w:r>
    </w:p>
    <w:p w14:paraId="39E228AD" w14:textId="77777777" w:rsidR="000A3FBF" w:rsidRPr="00501035" w:rsidRDefault="000A3FBF" w:rsidP="00BA06C1">
      <w:pPr>
        <w:spacing w:after="0" w:line="360" w:lineRule="auto"/>
        <w:jc w:val="both"/>
        <w:rPr>
          <w:sz w:val="24"/>
          <w:szCs w:val="24"/>
        </w:rPr>
      </w:pPr>
    </w:p>
    <w:p w14:paraId="343F4732" w14:textId="77777777" w:rsidR="00D874A2" w:rsidRPr="00501035" w:rsidRDefault="000A3FBF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_____________________________________</w:t>
      </w:r>
      <w:r w:rsidRPr="00501035">
        <w:rPr>
          <w:sz w:val="24"/>
          <w:szCs w:val="24"/>
        </w:rPr>
        <w:tab/>
        <w:t>______________________________________</w:t>
      </w:r>
    </w:p>
    <w:p w14:paraId="2A6FE7FF" w14:textId="0836A63D" w:rsidR="005C5409" w:rsidRPr="00501035" w:rsidRDefault="005C5409" w:rsidP="00BA06C1">
      <w:pPr>
        <w:spacing w:after="0" w:line="360" w:lineRule="auto"/>
        <w:jc w:val="both"/>
        <w:rPr>
          <w:b/>
          <w:sz w:val="24"/>
          <w:szCs w:val="24"/>
        </w:rPr>
      </w:pPr>
      <w:r w:rsidRPr="00501035">
        <w:rPr>
          <w:b/>
          <w:sz w:val="24"/>
          <w:szCs w:val="24"/>
        </w:rPr>
        <w:t xml:space="preserve">Il Coordinatore del </w:t>
      </w:r>
      <w:r w:rsidR="00FA5139">
        <w:rPr>
          <w:b/>
          <w:sz w:val="24"/>
          <w:szCs w:val="24"/>
        </w:rPr>
        <w:t>CDLM</w:t>
      </w:r>
      <w:r w:rsidRPr="00501035">
        <w:rPr>
          <w:b/>
          <w:sz w:val="24"/>
          <w:szCs w:val="24"/>
        </w:rPr>
        <w:t xml:space="preserve"> </w:t>
      </w:r>
      <w:r w:rsidR="00367F0D" w:rsidRPr="00501035">
        <w:rPr>
          <w:b/>
          <w:sz w:val="24"/>
          <w:szCs w:val="24"/>
        </w:rPr>
        <w:t xml:space="preserve">in </w:t>
      </w:r>
      <w:r w:rsidR="00FA5139">
        <w:rPr>
          <w:b/>
          <w:sz w:val="24"/>
          <w:szCs w:val="24"/>
        </w:rPr>
        <w:t>BIOLOGIA MARINA</w:t>
      </w:r>
      <w:r w:rsidRPr="00501035">
        <w:rPr>
          <w:b/>
          <w:sz w:val="24"/>
          <w:szCs w:val="24"/>
        </w:rPr>
        <w:t>, Prof.</w:t>
      </w:r>
      <w:r w:rsidR="005F2665">
        <w:rPr>
          <w:b/>
          <w:sz w:val="24"/>
          <w:szCs w:val="24"/>
        </w:rPr>
        <w:t xml:space="preserve"> Massimo Ponti</w:t>
      </w:r>
      <w:r w:rsidR="00FA5139">
        <w:rPr>
          <w:b/>
          <w:sz w:val="24"/>
          <w:szCs w:val="24"/>
        </w:rPr>
        <w:t>,</w:t>
      </w:r>
      <w:r w:rsidRPr="00501035">
        <w:rPr>
          <w:b/>
          <w:sz w:val="24"/>
          <w:szCs w:val="24"/>
        </w:rPr>
        <w:t xml:space="preserve"> preso atto della disponibilità della Struttura Ospitante</w:t>
      </w:r>
      <w:r w:rsidR="00542967" w:rsidRPr="00501035">
        <w:rPr>
          <w:b/>
          <w:sz w:val="24"/>
          <w:szCs w:val="24"/>
        </w:rPr>
        <w:t xml:space="preserve"> e</w:t>
      </w:r>
      <w:r w:rsidRPr="00501035">
        <w:rPr>
          <w:b/>
          <w:sz w:val="24"/>
          <w:szCs w:val="24"/>
        </w:rPr>
        <w:t xml:space="preserve"> </w:t>
      </w:r>
      <w:r w:rsidR="00542967" w:rsidRPr="00501035">
        <w:rPr>
          <w:b/>
          <w:sz w:val="24"/>
          <w:szCs w:val="24"/>
        </w:rPr>
        <w:t xml:space="preserve">considerata l’occasionalità delle presenze dello studente presso la stessa, </w:t>
      </w:r>
      <w:r w:rsidRPr="00501035">
        <w:rPr>
          <w:b/>
          <w:sz w:val="24"/>
          <w:szCs w:val="24"/>
        </w:rPr>
        <w:t xml:space="preserve">autorizza </w:t>
      </w:r>
      <w:r w:rsidR="00542967" w:rsidRPr="00501035">
        <w:rPr>
          <w:b/>
          <w:sz w:val="24"/>
          <w:szCs w:val="24"/>
        </w:rPr>
        <w:t>il sig./sig.ra</w:t>
      </w:r>
      <w:r w:rsidR="00BA06C1">
        <w:rPr>
          <w:b/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………</w:t>
      </w:r>
      <w:r w:rsidR="00542967" w:rsidRPr="00501035">
        <w:rPr>
          <w:b/>
          <w:sz w:val="24"/>
          <w:szCs w:val="24"/>
        </w:rPr>
        <w:t>………</w:t>
      </w:r>
      <w:r w:rsidR="003D0E6D">
        <w:rPr>
          <w:b/>
          <w:sz w:val="24"/>
          <w:szCs w:val="24"/>
        </w:rPr>
        <w:t>…………………………………………..</w:t>
      </w:r>
      <w:r w:rsidRPr="00501035">
        <w:rPr>
          <w:b/>
          <w:sz w:val="24"/>
          <w:szCs w:val="24"/>
        </w:rPr>
        <w:t>…………..</w:t>
      </w:r>
      <w:r w:rsidR="00542967" w:rsidRPr="00501035">
        <w:rPr>
          <w:b/>
          <w:sz w:val="24"/>
          <w:szCs w:val="24"/>
        </w:rPr>
        <w:t xml:space="preserve"> </w:t>
      </w:r>
      <w:r w:rsidRPr="00501035">
        <w:rPr>
          <w:b/>
          <w:sz w:val="24"/>
          <w:szCs w:val="24"/>
        </w:rPr>
        <w:t>allo svolgimento delle attività sopra indicate</w:t>
      </w:r>
      <w:r w:rsidR="00542967" w:rsidRPr="00501035">
        <w:rPr>
          <w:b/>
          <w:sz w:val="24"/>
          <w:szCs w:val="24"/>
        </w:rPr>
        <w:t xml:space="preserve"> che, </w:t>
      </w:r>
      <w:r w:rsidR="00367F0D" w:rsidRPr="00501035">
        <w:rPr>
          <w:b/>
          <w:sz w:val="24"/>
          <w:szCs w:val="24"/>
        </w:rPr>
        <w:t>in alcun caso</w:t>
      </w:r>
      <w:r w:rsidR="00542967" w:rsidRPr="00501035">
        <w:rPr>
          <w:b/>
          <w:sz w:val="24"/>
          <w:szCs w:val="24"/>
        </w:rPr>
        <w:t>, non</w:t>
      </w:r>
      <w:r w:rsidR="00367F0D" w:rsidRPr="00501035">
        <w:rPr>
          <w:b/>
          <w:sz w:val="24"/>
          <w:szCs w:val="24"/>
        </w:rPr>
        <w:t xml:space="preserve"> </w:t>
      </w:r>
      <w:r w:rsidR="00542967" w:rsidRPr="00501035">
        <w:rPr>
          <w:b/>
          <w:sz w:val="24"/>
          <w:szCs w:val="24"/>
        </w:rPr>
        <w:t xml:space="preserve">possono </w:t>
      </w:r>
      <w:r w:rsidRPr="00501035">
        <w:rPr>
          <w:b/>
          <w:sz w:val="24"/>
          <w:szCs w:val="24"/>
        </w:rPr>
        <w:t xml:space="preserve">essere </w:t>
      </w:r>
      <w:r w:rsidR="00542967" w:rsidRPr="00501035">
        <w:rPr>
          <w:b/>
          <w:sz w:val="24"/>
          <w:szCs w:val="24"/>
        </w:rPr>
        <w:t>ricondotte ad alcuna tipologia di</w:t>
      </w:r>
      <w:r w:rsidRPr="00501035">
        <w:rPr>
          <w:b/>
          <w:sz w:val="24"/>
          <w:szCs w:val="24"/>
        </w:rPr>
        <w:t xml:space="preserve"> tirocinio.</w:t>
      </w:r>
    </w:p>
    <w:p w14:paraId="2223F0D7" w14:textId="77777777" w:rsidR="00C34DAA" w:rsidRPr="00501035" w:rsidRDefault="00367F0D" w:rsidP="00BA06C1">
      <w:pPr>
        <w:spacing w:after="0" w:line="360" w:lineRule="auto"/>
        <w:jc w:val="both"/>
        <w:rPr>
          <w:sz w:val="24"/>
          <w:szCs w:val="24"/>
        </w:rPr>
      </w:pPr>
      <w:r w:rsidRPr="00501035">
        <w:rPr>
          <w:sz w:val="24"/>
          <w:szCs w:val="24"/>
        </w:rPr>
        <w:t xml:space="preserve">Protocollo </w:t>
      </w:r>
      <w:r w:rsidR="00307F81" w:rsidRPr="00501035">
        <w:rPr>
          <w:sz w:val="24"/>
          <w:szCs w:val="24"/>
        </w:rPr>
        <w:t xml:space="preserve">CdS </w:t>
      </w:r>
      <w:r w:rsidRPr="00501035">
        <w:rPr>
          <w:sz w:val="24"/>
          <w:szCs w:val="24"/>
        </w:rPr>
        <w:t xml:space="preserve">n° </w:t>
      </w:r>
      <w:r w:rsidR="00307F81" w:rsidRPr="00501035">
        <w:rPr>
          <w:sz w:val="24"/>
          <w:szCs w:val="24"/>
        </w:rPr>
        <w:t>…</w:t>
      </w:r>
      <w:r w:rsidR="00CE4973">
        <w:rPr>
          <w:sz w:val="24"/>
          <w:szCs w:val="24"/>
        </w:rPr>
        <w:t>………………………………………………</w:t>
      </w:r>
      <w:r w:rsidR="00307F81" w:rsidRPr="00501035">
        <w:rPr>
          <w:sz w:val="24"/>
          <w:szCs w:val="24"/>
        </w:rPr>
        <w:t xml:space="preserve">.. </w:t>
      </w:r>
      <w:r w:rsidR="00CE4973">
        <w:rPr>
          <w:sz w:val="24"/>
          <w:szCs w:val="24"/>
        </w:rPr>
        <w:t>del …………………………………………………………….</w:t>
      </w:r>
      <w:r w:rsidR="005C5409" w:rsidRPr="00501035">
        <w:rPr>
          <w:sz w:val="24"/>
          <w:szCs w:val="24"/>
        </w:rPr>
        <w:t xml:space="preserve"> </w:t>
      </w:r>
    </w:p>
    <w:p w14:paraId="57DB1B5B" w14:textId="77777777" w:rsidR="005C5409" w:rsidRDefault="00367F0D" w:rsidP="00BA06C1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501035">
        <w:rPr>
          <w:sz w:val="24"/>
          <w:szCs w:val="24"/>
        </w:rPr>
        <w:t>F</w:t>
      </w:r>
      <w:r w:rsidR="005C5409" w:rsidRPr="00501035">
        <w:rPr>
          <w:sz w:val="24"/>
          <w:szCs w:val="24"/>
        </w:rPr>
        <w:t>irma</w:t>
      </w:r>
      <w:r w:rsidR="00307F81" w:rsidRPr="00501035">
        <w:rPr>
          <w:sz w:val="24"/>
          <w:szCs w:val="24"/>
        </w:rPr>
        <w:t xml:space="preserve"> Coordinatore di CdS</w:t>
      </w:r>
      <w:r w:rsidR="005C5409" w:rsidRPr="00C34DAA">
        <w:rPr>
          <w:sz w:val="24"/>
          <w:szCs w:val="24"/>
        </w:rPr>
        <w:t xml:space="preserve"> </w:t>
      </w:r>
    </w:p>
    <w:p w14:paraId="0BB55531" w14:textId="77777777" w:rsidR="009C4AF4" w:rsidRDefault="009C4AF4" w:rsidP="00BA06C1">
      <w:pPr>
        <w:spacing w:after="0" w:line="360" w:lineRule="auto"/>
        <w:ind w:left="5664" w:firstLine="708"/>
        <w:jc w:val="both"/>
        <w:rPr>
          <w:sz w:val="24"/>
          <w:szCs w:val="24"/>
        </w:rPr>
      </w:pPr>
    </w:p>
    <w:p w14:paraId="4691F831" w14:textId="77777777" w:rsidR="009C4AF4" w:rsidRDefault="009C4AF4" w:rsidP="00BA06C1">
      <w:pPr>
        <w:spacing w:after="0" w:line="360" w:lineRule="auto"/>
        <w:ind w:left="5664" w:firstLine="708"/>
        <w:jc w:val="both"/>
        <w:rPr>
          <w:sz w:val="24"/>
          <w:szCs w:val="24"/>
        </w:rPr>
      </w:pPr>
    </w:p>
    <w:p w14:paraId="68EB3CE6" w14:textId="511E754E" w:rsidR="009C4AF4" w:rsidRPr="00C34DAA" w:rsidRDefault="009C4AF4" w:rsidP="00BA06C1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 del Responsabile della UOS</w:t>
      </w:r>
      <w:r w:rsidR="00BA06C1">
        <w:rPr>
          <w:sz w:val="24"/>
          <w:szCs w:val="24"/>
        </w:rPr>
        <w:t xml:space="preserve"> BiGeA</w:t>
      </w:r>
    </w:p>
    <w:sectPr w:rsidR="009C4AF4" w:rsidRPr="00C34DAA" w:rsidSect="00B665E0">
      <w:headerReference w:type="default" r:id="rId7"/>
      <w:footerReference w:type="default" r:id="rId8"/>
      <w:pgSz w:w="11906" w:h="16838"/>
      <w:pgMar w:top="100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D9B2" w14:textId="77777777" w:rsidR="00A95A8D" w:rsidRDefault="00A95A8D" w:rsidP="00B65C3D">
      <w:pPr>
        <w:spacing w:after="0" w:line="240" w:lineRule="auto"/>
      </w:pPr>
      <w:r>
        <w:separator/>
      </w:r>
    </w:p>
  </w:endnote>
  <w:endnote w:type="continuationSeparator" w:id="0">
    <w:p w14:paraId="55F6EDEC" w14:textId="77777777" w:rsidR="00A95A8D" w:rsidRDefault="00A95A8D" w:rsidP="00B6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BDCD" w14:textId="77777777" w:rsidR="008A4425" w:rsidRDefault="008A4425" w:rsidP="00034723">
    <w:pPr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</w:p>
  <w:p w14:paraId="315C4B33" w14:textId="77777777" w:rsidR="00034723" w:rsidRPr="00034723" w:rsidRDefault="00034723" w:rsidP="00034723">
    <w:pPr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  <w:r w:rsidRPr="00034723">
      <w:rPr>
        <w:sz w:val="20"/>
      </w:rPr>
      <w:t xml:space="preserve">ALMA MATER STUDIORUM </w:t>
    </w:r>
    <w:r w:rsidRPr="00034723">
      <w:rPr>
        <w:sz w:val="20"/>
      </w:rPr>
      <w:sym w:font="Symbol" w:char="F0B7"/>
    </w:r>
    <w:r w:rsidRPr="00034723">
      <w:rPr>
        <w:sz w:val="20"/>
      </w:rPr>
      <w:t xml:space="preserve"> UNIVERSITA’ DI BOLOGNA </w:t>
    </w:r>
    <w:r w:rsidRPr="00034723">
      <w:rPr>
        <w:sz w:val="20"/>
      </w:rPr>
      <w:sym w:font="Symbol" w:char="F0B7"/>
    </w:r>
    <w:r w:rsidRPr="00034723">
      <w:rPr>
        <w:sz w:val="20"/>
      </w:rPr>
      <w:t xml:space="preserve"> SEDE DI RAVENNA</w:t>
    </w:r>
  </w:p>
  <w:p w14:paraId="3CBDA251" w14:textId="77777777" w:rsidR="00034723" w:rsidRPr="00034723" w:rsidRDefault="00034723" w:rsidP="00034723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sz w:val="16"/>
      </w:rPr>
      <w:t xml:space="preserve">SEGRETERIA DIDATTICA SCIENZE- ITAS 2° PIANO – VIA DELL’AGRICOLTURA N. 5 – 48123 RAVENNA TEL 0544 937416 </w:t>
    </w:r>
  </w:p>
  <w:p w14:paraId="5208DF82" w14:textId="77777777" w:rsidR="00034723" w:rsidRPr="00034723" w:rsidRDefault="00034723" w:rsidP="00034723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rFonts w:ascii="Times New Roman" w:eastAsia="Times New Roman" w:hAnsi="Times New Roman"/>
        <w:sz w:val="18"/>
        <w:szCs w:val="18"/>
        <w:lang w:eastAsia="it-IT"/>
      </w:rPr>
      <w:t xml:space="preserve">e-mail: </w:t>
    </w:r>
    <w:hyperlink r:id="rId1" w:history="1">
      <w:r w:rsidRPr="00900109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it-IT"/>
        </w:rPr>
        <w:t>campusambientemare@unibo.it</w:t>
      </w:r>
    </w:hyperlink>
  </w:p>
  <w:p w14:paraId="39734F26" w14:textId="77777777" w:rsidR="00034723" w:rsidRPr="00034723" w:rsidRDefault="00034723" w:rsidP="00034723">
    <w:pPr>
      <w:tabs>
        <w:tab w:val="center" w:pos="4819"/>
        <w:tab w:val="right" w:pos="9638"/>
      </w:tabs>
      <w:spacing w:after="0" w:line="240" w:lineRule="auto"/>
      <w:jc w:val="center"/>
      <w:rPr>
        <w:sz w:val="16"/>
      </w:rPr>
    </w:pPr>
    <w:r w:rsidRPr="00034723">
      <w:rPr>
        <w:sz w:val="16"/>
      </w:rPr>
      <w:t xml:space="preserve">AULE DIDATTICHE SCIENZE – VIA S. ALBERTO N. 163 – 48123 RAVENNA - TEL. 0544 937301 </w:t>
    </w:r>
  </w:p>
  <w:p w14:paraId="17B0453D" w14:textId="5E8D01FE" w:rsidR="00034723" w:rsidRPr="00034723" w:rsidRDefault="00034723" w:rsidP="00034723">
    <w:pPr>
      <w:tabs>
        <w:tab w:val="center" w:pos="4819"/>
        <w:tab w:val="right" w:pos="9638"/>
      </w:tabs>
      <w:spacing w:after="0" w:line="240" w:lineRule="auto"/>
      <w:jc w:val="center"/>
    </w:pPr>
    <w:r w:rsidRPr="00034723">
      <w:rPr>
        <w:sz w:val="16"/>
      </w:rPr>
      <w:t>LABORATORI DI VIA S. ALBERTO 163</w:t>
    </w:r>
    <w:r w:rsidR="00BA06C1">
      <w:rPr>
        <w:sz w:val="16"/>
      </w:rPr>
      <w:t xml:space="preserve"> </w:t>
    </w:r>
    <w:r w:rsidRPr="00034723">
      <w:rPr>
        <w:sz w:val="16"/>
      </w:rPr>
      <w:t>- 48123 RAVENNA – TEL. 0544-937311 – FAX 0544-937411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2631" w14:textId="77777777" w:rsidR="00A95A8D" w:rsidRDefault="00A95A8D" w:rsidP="00B65C3D">
      <w:pPr>
        <w:spacing w:after="0" w:line="240" w:lineRule="auto"/>
      </w:pPr>
      <w:r>
        <w:separator/>
      </w:r>
    </w:p>
  </w:footnote>
  <w:footnote w:type="continuationSeparator" w:id="0">
    <w:p w14:paraId="6215858C" w14:textId="77777777" w:rsidR="00A95A8D" w:rsidRDefault="00A95A8D" w:rsidP="00B6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72E3" w14:textId="77777777" w:rsidR="00BA06C1" w:rsidRPr="00BA06C1" w:rsidRDefault="00BA06C1" w:rsidP="00BA06C1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BA06C1">
      <w:rPr>
        <w:rFonts w:ascii="Arial" w:eastAsia="Times New Roman" w:hAnsi="Arial" w:cs="Arial"/>
        <w:b/>
        <w:noProof/>
        <w:sz w:val="32"/>
        <w:szCs w:val="20"/>
        <w:lang w:eastAsia="it-IT"/>
      </w:rPr>
      <w:drawing>
        <wp:inline distT="0" distB="0" distL="0" distR="0" wp14:anchorId="5BD64C3D" wp14:editId="4737A071">
          <wp:extent cx="962025" cy="82867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150D9" w14:textId="77777777" w:rsidR="00BA06C1" w:rsidRPr="00BA06C1" w:rsidRDefault="00BA06C1" w:rsidP="00BA06C1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BA06C1">
      <w:rPr>
        <w:rFonts w:ascii="Times New Roman" w:eastAsia="Times New Roman" w:hAnsi="Times New Roman"/>
        <w:sz w:val="24"/>
        <w:szCs w:val="24"/>
        <w:lang w:eastAsia="it-IT"/>
      </w:rPr>
      <w:t>ALMA MATER STUDIORUM - UNIVERSITÀ DI BOLOGNA</w:t>
    </w:r>
  </w:p>
  <w:p w14:paraId="23675B44" w14:textId="77777777" w:rsidR="00BA06C1" w:rsidRPr="00BA06C1" w:rsidRDefault="00BA06C1" w:rsidP="00BA06C1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BA06C1">
      <w:rPr>
        <w:rFonts w:ascii="Times New Roman" w:eastAsia="Times New Roman" w:hAnsi="Times New Roman"/>
        <w:sz w:val="24"/>
        <w:szCs w:val="24"/>
        <w:lang w:eastAsia="it-IT"/>
      </w:rPr>
      <w:t xml:space="preserve">DIPARTIMENTO DI SCIENZE BIOLOGICHE, GEOLOGICHE ED AMBIENTALI </w:t>
    </w:r>
  </w:p>
  <w:p w14:paraId="7DAB1DD6" w14:textId="377CB212" w:rsidR="00DB77BD" w:rsidRPr="00BA06C1" w:rsidRDefault="00BA06C1" w:rsidP="00BA06C1">
    <w:pPr>
      <w:spacing w:after="0" w:line="240" w:lineRule="auto"/>
      <w:jc w:val="center"/>
    </w:pPr>
    <w:r w:rsidRPr="00BA06C1">
      <w:rPr>
        <w:rFonts w:ascii="Times New Roman" w:eastAsia="Times New Roman" w:hAnsi="Times New Roman"/>
        <w:sz w:val="24"/>
        <w:szCs w:val="24"/>
        <w:lang w:eastAsia="it-IT"/>
      </w:rPr>
      <w:t>CAMPUS DI RAVENNA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762"/>
    <w:multiLevelType w:val="hybridMultilevel"/>
    <w:tmpl w:val="19D21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01"/>
    <w:rsid w:val="0000327F"/>
    <w:rsid w:val="00004E14"/>
    <w:rsid w:val="00010901"/>
    <w:rsid w:val="00034723"/>
    <w:rsid w:val="00051BFC"/>
    <w:rsid w:val="000762E5"/>
    <w:rsid w:val="000A3FBF"/>
    <w:rsid w:val="000B69B8"/>
    <w:rsid w:val="000E43E8"/>
    <w:rsid w:val="000F08DF"/>
    <w:rsid w:val="0010756E"/>
    <w:rsid w:val="001361D5"/>
    <w:rsid w:val="0015027D"/>
    <w:rsid w:val="00192B95"/>
    <w:rsid w:val="001C17D4"/>
    <w:rsid w:val="001C6401"/>
    <w:rsid w:val="00226733"/>
    <w:rsid w:val="00252C9E"/>
    <w:rsid w:val="002A0346"/>
    <w:rsid w:val="002E02F7"/>
    <w:rsid w:val="002F2CC4"/>
    <w:rsid w:val="002F4AA6"/>
    <w:rsid w:val="003019EB"/>
    <w:rsid w:val="00307F81"/>
    <w:rsid w:val="00310819"/>
    <w:rsid w:val="00343E0C"/>
    <w:rsid w:val="00357ABD"/>
    <w:rsid w:val="00367F0D"/>
    <w:rsid w:val="00387B66"/>
    <w:rsid w:val="003A16BD"/>
    <w:rsid w:val="003C63B7"/>
    <w:rsid w:val="003C78BE"/>
    <w:rsid w:val="003D0E6D"/>
    <w:rsid w:val="004309D6"/>
    <w:rsid w:val="00447F71"/>
    <w:rsid w:val="0045692E"/>
    <w:rsid w:val="00461C15"/>
    <w:rsid w:val="004D0AD9"/>
    <w:rsid w:val="004D1048"/>
    <w:rsid w:val="00501035"/>
    <w:rsid w:val="005119AA"/>
    <w:rsid w:val="00542967"/>
    <w:rsid w:val="005733F0"/>
    <w:rsid w:val="005A2210"/>
    <w:rsid w:val="005C5409"/>
    <w:rsid w:val="005E5C22"/>
    <w:rsid w:val="005F2665"/>
    <w:rsid w:val="00610A79"/>
    <w:rsid w:val="006122AF"/>
    <w:rsid w:val="00620AC2"/>
    <w:rsid w:val="0062183B"/>
    <w:rsid w:val="00645721"/>
    <w:rsid w:val="006473BF"/>
    <w:rsid w:val="00694092"/>
    <w:rsid w:val="006C5191"/>
    <w:rsid w:val="006C5B99"/>
    <w:rsid w:val="006D5DD9"/>
    <w:rsid w:val="006F67D3"/>
    <w:rsid w:val="0071247C"/>
    <w:rsid w:val="007548C0"/>
    <w:rsid w:val="00781BB8"/>
    <w:rsid w:val="00792409"/>
    <w:rsid w:val="008033B3"/>
    <w:rsid w:val="00812929"/>
    <w:rsid w:val="0081532F"/>
    <w:rsid w:val="0083796C"/>
    <w:rsid w:val="00857E31"/>
    <w:rsid w:val="008979D6"/>
    <w:rsid w:val="008A4425"/>
    <w:rsid w:val="008F3544"/>
    <w:rsid w:val="008F372E"/>
    <w:rsid w:val="00900109"/>
    <w:rsid w:val="00947C69"/>
    <w:rsid w:val="00991B7C"/>
    <w:rsid w:val="009C1621"/>
    <w:rsid w:val="009C4AF4"/>
    <w:rsid w:val="009D5A01"/>
    <w:rsid w:val="009F073C"/>
    <w:rsid w:val="00A87C26"/>
    <w:rsid w:val="00A95A8D"/>
    <w:rsid w:val="00AB11AF"/>
    <w:rsid w:val="00AC5401"/>
    <w:rsid w:val="00AC7CF3"/>
    <w:rsid w:val="00AF0CBA"/>
    <w:rsid w:val="00B07170"/>
    <w:rsid w:val="00B22A46"/>
    <w:rsid w:val="00B22C0B"/>
    <w:rsid w:val="00B27F7B"/>
    <w:rsid w:val="00B31C66"/>
    <w:rsid w:val="00B32D81"/>
    <w:rsid w:val="00B35346"/>
    <w:rsid w:val="00B65C3D"/>
    <w:rsid w:val="00B665E0"/>
    <w:rsid w:val="00B709C4"/>
    <w:rsid w:val="00B747CC"/>
    <w:rsid w:val="00BA06C1"/>
    <w:rsid w:val="00BB7D1F"/>
    <w:rsid w:val="00C34DAA"/>
    <w:rsid w:val="00C5777D"/>
    <w:rsid w:val="00C74221"/>
    <w:rsid w:val="00CA55E8"/>
    <w:rsid w:val="00CB0F41"/>
    <w:rsid w:val="00CB4CE7"/>
    <w:rsid w:val="00CB6BDA"/>
    <w:rsid w:val="00CC14B0"/>
    <w:rsid w:val="00CD118A"/>
    <w:rsid w:val="00CE4973"/>
    <w:rsid w:val="00CF5901"/>
    <w:rsid w:val="00D51995"/>
    <w:rsid w:val="00D70F69"/>
    <w:rsid w:val="00D7226C"/>
    <w:rsid w:val="00D874A2"/>
    <w:rsid w:val="00DA6B72"/>
    <w:rsid w:val="00DB77BD"/>
    <w:rsid w:val="00DD4549"/>
    <w:rsid w:val="00DD5E6D"/>
    <w:rsid w:val="00DD6B64"/>
    <w:rsid w:val="00E44F24"/>
    <w:rsid w:val="00E66C02"/>
    <w:rsid w:val="00E92FCC"/>
    <w:rsid w:val="00E965EF"/>
    <w:rsid w:val="00EB2F64"/>
    <w:rsid w:val="00EC29E6"/>
    <w:rsid w:val="00ED3DD4"/>
    <w:rsid w:val="00F51D68"/>
    <w:rsid w:val="00F52CCF"/>
    <w:rsid w:val="00F97664"/>
    <w:rsid w:val="00FA5139"/>
    <w:rsid w:val="00FD1FB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876F6"/>
  <w15:docId w15:val="{A93A1B0B-C739-429A-9108-33072A2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69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65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C3D"/>
  </w:style>
  <w:style w:type="paragraph" w:styleId="Pidipagina">
    <w:name w:val="footer"/>
    <w:basedOn w:val="Normale"/>
    <w:link w:val="PidipaginaCarattere"/>
    <w:unhideWhenUsed/>
    <w:rsid w:val="00B65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65C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5C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721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4569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nfasigrassetto">
    <w:name w:val="Strong"/>
    <w:uiPriority w:val="22"/>
    <w:qFormat/>
    <w:rsid w:val="00AF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ambientemar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.ballanti\Documents\TIROCINIO%20e%20preparazione%20prova%20finale\2019%20preparazione%20prova%20finale\MARI\Modulo%20attivit&#224;%20preparazione%20tesi_prova%20finale_%20MARI%20ESTERNO%20UNIB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attività preparazione tesi_prova finale_ MARI ESTERNO UNIBO.dot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3289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mailto:campusambientemare@unibo.it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Ballanti</dc:creator>
  <cp:lastModifiedBy>Massimo Ponti</cp:lastModifiedBy>
  <cp:revision>5</cp:revision>
  <cp:lastPrinted>2015-10-13T15:01:00Z</cp:lastPrinted>
  <dcterms:created xsi:type="dcterms:W3CDTF">2019-11-06T09:45:00Z</dcterms:created>
  <dcterms:modified xsi:type="dcterms:W3CDTF">2023-05-03T14:40:00Z</dcterms:modified>
</cp:coreProperties>
</file>